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7D" w:rsidRPr="000E2BAC" w:rsidRDefault="0000237D" w:rsidP="0000237D">
      <w:pPr>
        <w:pStyle w:val="Default"/>
        <w:widowControl w:val="0"/>
        <w:jc w:val="center"/>
        <w:rPr>
          <w:color w:val="auto"/>
        </w:rPr>
      </w:pPr>
      <w:r w:rsidRPr="000E2BAC">
        <w:rPr>
          <w:noProof/>
          <w:color w:val="auto"/>
        </w:rPr>
        <w:drawing>
          <wp:inline distT="0" distB="0" distL="0" distR="0">
            <wp:extent cx="1095375" cy="795201"/>
            <wp:effectExtent l="0" t="0" r="0" b="5080"/>
            <wp:docPr id="1" name="Picture 1" descr="L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81" cy="8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7D" w:rsidRDefault="0000237D" w:rsidP="0000237D">
      <w:pPr>
        <w:pStyle w:val="Default"/>
        <w:widowControl w:val="0"/>
        <w:jc w:val="center"/>
        <w:rPr>
          <w:rFonts w:ascii="Calibri" w:hAnsi="Calibri" w:cs="Calibri"/>
          <w:b/>
          <w:bCs/>
          <w:color w:val="auto"/>
          <w:sz w:val="40"/>
          <w:szCs w:val="40"/>
        </w:rPr>
      </w:pPr>
      <w:r w:rsidRPr="00985066">
        <w:rPr>
          <w:rFonts w:ascii="Calibri" w:hAnsi="Calibri" w:cs="Calibri"/>
          <w:color w:val="auto"/>
          <w:sz w:val="40"/>
          <w:szCs w:val="40"/>
        </w:rPr>
        <w:t xml:space="preserve"> </w:t>
      </w:r>
      <w:r w:rsidRPr="00985066">
        <w:rPr>
          <w:rFonts w:ascii="Calibri" w:hAnsi="Calibri" w:cs="Calibri"/>
          <w:b/>
          <w:bCs/>
          <w:color w:val="auto"/>
          <w:sz w:val="40"/>
          <w:szCs w:val="40"/>
        </w:rPr>
        <w:t xml:space="preserve">Lady Margaret School </w:t>
      </w:r>
    </w:p>
    <w:p w:rsidR="0000237D" w:rsidRDefault="0000237D" w:rsidP="0000237D">
      <w:pPr>
        <w:pStyle w:val="Heading2"/>
        <w:keepNext w:val="0"/>
        <w:widowControl w:val="0"/>
        <w:spacing w:before="0" w:after="0"/>
        <w:jc w:val="center"/>
        <w:rPr>
          <w:rFonts w:ascii="Calibri" w:hAnsi="Calibri" w:cs="Calibri"/>
          <w:i w:val="0"/>
          <w:sz w:val="32"/>
          <w:szCs w:val="32"/>
        </w:rPr>
      </w:pPr>
      <w:r w:rsidRPr="0000237D">
        <w:rPr>
          <w:rFonts w:ascii="Calibri" w:hAnsi="Calibri" w:cs="Calibri"/>
          <w:i w:val="0"/>
          <w:sz w:val="32"/>
          <w:szCs w:val="32"/>
        </w:rPr>
        <w:t>Complaint Form</w:t>
      </w:r>
    </w:p>
    <w:p w:rsidR="0000237D" w:rsidRPr="0000237D" w:rsidRDefault="0000237D" w:rsidP="0000237D"/>
    <w:p w:rsidR="0000237D" w:rsidRDefault="0000237D" w:rsidP="0000237D">
      <w:pPr>
        <w:widowControl w:val="0"/>
        <w:jc w:val="center"/>
        <w:rPr>
          <w:rFonts w:ascii="Calibri" w:hAnsi="Calibri" w:cs="Calibri"/>
          <w:i/>
          <w:sz w:val="22"/>
          <w:szCs w:val="22"/>
          <w:lang w:eastAsia="en-US"/>
        </w:rPr>
      </w:pPr>
      <w:r w:rsidRPr="0000237D">
        <w:rPr>
          <w:rFonts w:ascii="Calibri" w:hAnsi="Calibri" w:cs="Calibri"/>
          <w:i/>
          <w:sz w:val="22"/>
          <w:szCs w:val="22"/>
          <w:lang w:eastAsia="en-US"/>
        </w:rPr>
        <w:t xml:space="preserve">Please complete and return to </w:t>
      </w:r>
      <w:r w:rsidRPr="0000237D">
        <w:rPr>
          <w:rFonts w:ascii="Calibri" w:eastAsia="Arial Unicode MS" w:hAnsi="Calibri" w:cs="Calibri"/>
          <w:i/>
          <w:sz w:val="22"/>
          <w:szCs w:val="22"/>
          <w:lang w:eastAsia="en-US"/>
        </w:rPr>
        <w:t xml:space="preserve">the </w:t>
      </w:r>
      <w:r w:rsidRPr="0000237D">
        <w:rPr>
          <w:rFonts w:ascii="Calibri" w:hAnsi="Calibri" w:cs="Calibri"/>
          <w:i/>
          <w:sz w:val="22"/>
          <w:szCs w:val="22"/>
          <w:lang w:eastAsia="en-US"/>
        </w:rPr>
        <w:t>Clerk to the Governing Body</w:t>
      </w:r>
      <w:r w:rsidRPr="0000237D">
        <w:rPr>
          <w:rFonts w:ascii="Calibri" w:hAnsi="Calibri" w:cs="Calibri"/>
          <w:i/>
          <w:color w:val="FF0000"/>
          <w:sz w:val="22"/>
          <w:szCs w:val="22"/>
          <w:lang w:eastAsia="en-US"/>
        </w:rPr>
        <w:t xml:space="preserve"> </w:t>
      </w:r>
      <w:r w:rsidRPr="0000237D">
        <w:rPr>
          <w:rFonts w:ascii="Calibri" w:hAnsi="Calibri" w:cs="Calibri"/>
          <w:i/>
          <w:sz w:val="22"/>
          <w:szCs w:val="22"/>
          <w:lang w:eastAsia="en-US"/>
        </w:rPr>
        <w:t>who will acknowledge receipt and explain what action will be taken.</w:t>
      </w:r>
    </w:p>
    <w:p w:rsidR="0000237D" w:rsidRPr="0000237D" w:rsidRDefault="0000237D" w:rsidP="0000237D">
      <w:pPr>
        <w:widowControl w:val="0"/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8"/>
      </w:tblGrid>
      <w:tr w:rsidR="0000237D" w:rsidRPr="00985066" w:rsidTr="0000237D">
        <w:trPr>
          <w:trHeight w:val="649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Your name:</w:t>
            </w:r>
          </w:p>
        </w:tc>
      </w:tr>
      <w:tr w:rsidR="0000237D" w:rsidRPr="00985066" w:rsidTr="0000237D">
        <w:trPr>
          <w:trHeight w:val="701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Student’s name (if relevant):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696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Your relationship to the student (if relevant):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Address: 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Postcode: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Day time telephone number:</w:t>
            </w: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Evening telephone number: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6795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4952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3817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Are you attaching any paperwork? If so, please give details.</w:t>
            </w: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1118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Signature: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Date:</w:t>
            </w:r>
          </w:p>
        </w:tc>
      </w:tr>
      <w:tr w:rsidR="0000237D" w:rsidRPr="00985066" w:rsidTr="0000237D">
        <w:trPr>
          <w:trHeight w:val="378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Official use</w:t>
            </w:r>
          </w:p>
        </w:tc>
      </w:tr>
      <w:tr w:rsidR="0000237D" w:rsidRPr="00985066" w:rsidTr="0000237D">
        <w:trPr>
          <w:trHeight w:val="368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Date acknowledgement sent: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902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By whom: 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987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Complaint referred to: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0237D" w:rsidRPr="00985066" w:rsidTr="0000237D">
        <w:trPr>
          <w:trHeight w:val="368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98506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Date: </w:t>
            </w:r>
          </w:p>
          <w:p w:rsidR="0000237D" w:rsidRPr="00985066" w:rsidRDefault="0000237D" w:rsidP="00046FCB">
            <w:pPr>
              <w:widowControl w:val="0"/>
              <w:overflowPunct w:val="0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706AF5" w:rsidRDefault="0000237D"/>
    <w:sectPr w:rsidR="00706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7D"/>
    <w:rsid w:val="0000237D"/>
    <w:rsid w:val="00177F98"/>
    <w:rsid w:val="001F6AF1"/>
    <w:rsid w:val="009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3F2F"/>
  <w15:chartTrackingRefBased/>
  <w15:docId w15:val="{D2AC912A-0EA9-4ADC-8788-918983FB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237D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0023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37081495</Template>
  <TotalTime>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Margaret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wgainham</dc:creator>
  <cp:keywords/>
  <dc:description/>
  <cp:lastModifiedBy>wgainham</cp:lastModifiedBy>
  <cp:revision>1</cp:revision>
  <dcterms:created xsi:type="dcterms:W3CDTF">2021-10-21T14:33:00Z</dcterms:created>
  <dcterms:modified xsi:type="dcterms:W3CDTF">2021-10-21T14:37:00Z</dcterms:modified>
</cp:coreProperties>
</file>